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7087"/>
      </w:tblGrid>
      <w:tr w:rsidR="006E23F8" w14:paraId="4AB613C9" w14:textId="7777777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8C5B9" w14:textId="77777777" w:rsidR="006E23F8" w:rsidRDefault="0065603C">
            <w:pPr>
              <w:pStyle w:val="Textbody"/>
              <w:spacing w:line="560" w:lineRule="exact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pacing w:val="55"/>
                <w:kern w:val="0"/>
                <w:sz w:val="44"/>
                <w:szCs w:val="44"/>
              </w:rPr>
              <w:t>志願服務績效證明</w:t>
            </w:r>
            <w:r>
              <w:rPr>
                <w:rFonts w:ascii="標楷體" w:eastAsia="標楷體" w:hAnsi="標楷體"/>
                <w:b/>
                <w:spacing w:val="-1"/>
                <w:kern w:val="0"/>
                <w:sz w:val="44"/>
                <w:szCs w:val="44"/>
              </w:rPr>
              <w:t>書</w:t>
            </w:r>
          </w:p>
        </w:tc>
      </w:tr>
      <w:tr w:rsidR="006E23F8" w14:paraId="121953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1EE18" w14:textId="77777777" w:rsidR="006E23F8" w:rsidRDefault="0065603C">
            <w:pPr>
              <w:pStyle w:val="Textbody"/>
              <w:snapToGrid w:val="0"/>
              <w:spacing w:line="48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目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7F406" w14:textId="77777777" w:rsidR="006E23F8" w:rsidRDefault="0065603C">
            <w:pPr>
              <w:pStyle w:val="Textbody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容</w:t>
            </w:r>
          </w:p>
        </w:tc>
      </w:tr>
      <w:tr w:rsidR="006E23F8" w14:paraId="01BA2207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2016C" w14:textId="77777777" w:rsidR="006E23F8" w:rsidRDefault="0065603C">
            <w:pPr>
              <w:pStyle w:val="Textbody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志工</w:t>
            </w:r>
          </w:p>
          <w:p w14:paraId="77ED6D6A" w14:textId="77777777" w:rsidR="006E23F8" w:rsidRDefault="0065603C">
            <w:pPr>
              <w:pStyle w:val="Textbody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6BF9" w14:textId="77777777" w:rsidR="006E23F8" w:rsidRDefault="0065603C">
            <w:pPr>
              <w:pStyle w:val="Textbody"/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例如：王曉明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)</w:t>
            </w:r>
          </w:p>
        </w:tc>
      </w:tr>
      <w:tr w:rsidR="006E23F8" w14:paraId="30164400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0F9A" w14:textId="77777777" w:rsidR="00000000" w:rsidRDefault="0065603C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7578" w14:textId="77777777" w:rsidR="006E23F8" w:rsidRDefault="0065603C">
            <w:pPr>
              <w:pStyle w:val="Textbody"/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/>
                <w:color w:val="808080"/>
                <w:sz w:val="22"/>
                <w:szCs w:val="28"/>
              </w:rPr>
              <w:t>(</w:t>
            </w:r>
            <w:r>
              <w:rPr>
                <w:rFonts w:ascii="標楷體" w:eastAsia="標楷體" w:hAnsi="標楷體"/>
                <w:color w:val="808080"/>
                <w:sz w:val="22"/>
                <w:szCs w:val="28"/>
              </w:rPr>
              <w:t>例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如：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WANG, HSIAO-MING)</w:t>
            </w:r>
          </w:p>
        </w:tc>
      </w:tr>
      <w:tr w:rsidR="006E23F8" w14:paraId="004B91E4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B91CF" w14:textId="77777777" w:rsidR="00000000" w:rsidRDefault="0065603C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9BEC" w14:textId="77777777" w:rsidR="006E23F8" w:rsidRDefault="0065603C">
            <w:pPr>
              <w:pStyle w:val="Textbody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出生年月日：</w:t>
            </w:r>
          </w:p>
        </w:tc>
      </w:tr>
      <w:tr w:rsidR="006E23F8" w14:paraId="19F6117A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8938B" w14:textId="77777777" w:rsidR="00000000" w:rsidRDefault="0065603C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32C9" w14:textId="77777777" w:rsidR="006E23F8" w:rsidRDefault="0065603C">
            <w:pPr>
              <w:pStyle w:val="Textbody"/>
              <w:snapToGrid w:val="0"/>
              <w:spacing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或護照號碼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6E23F8" w14:paraId="31631ADB" w14:textId="7777777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9419A" w14:textId="77777777" w:rsidR="006E23F8" w:rsidRDefault="0065603C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服務績效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60F9" w14:textId="77777777" w:rsidR="006E23F8" w:rsidRDefault="0065603C">
            <w:pPr>
              <w:pStyle w:val="Textbody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一、服務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期間：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例如：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100.03.01~107.12.31)</w:t>
            </w:r>
          </w:p>
        </w:tc>
      </w:tr>
      <w:tr w:rsidR="006E23F8" w14:paraId="12AD0BE6" w14:textId="7777777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1AB3" w14:textId="77777777" w:rsidR="00000000" w:rsidRDefault="0065603C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F2863" w14:textId="77777777" w:rsidR="006E23F8" w:rsidRDefault="0065603C">
            <w:pPr>
              <w:pStyle w:val="Textbody"/>
              <w:spacing w:line="4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二、服務時數：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小時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A6A6A6"/>
                <w:szCs w:val="28"/>
              </w:rPr>
              <w:t>(</w:t>
            </w:r>
            <w:r>
              <w:rPr>
                <w:rFonts w:ascii="標楷體" w:eastAsia="標楷體" w:hAnsi="標楷體"/>
                <w:color w:val="A6A6A6"/>
                <w:szCs w:val="28"/>
              </w:rPr>
              <w:t>以</w:t>
            </w:r>
            <w:r>
              <w:rPr>
                <w:rFonts w:ascii="標楷體" w:eastAsia="標楷體" w:hAnsi="標楷體"/>
                <w:color w:val="A6A6A6"/>
                <w:szCs w:val="28"/>
              </w:rPr>
              <w:t>0.5</w:t>
            </w:r>
            <w:r>
              <w:rPr>
                <w:rFonts w:ascii="標楷體" w:eastAsia="標楷體" w:hAnsi="標楷體"/>
                <w:color w:val="A6A6A6"/>
                <w:szCs w:val="28"/>
              </w:rPr>
              <w:t>小時為最小單位</w:t>
            </w:r>
            <w:r>
              <w:rPr>
                <w:rFonts w:ascii="標楷體" w:eastAsia="標楷體" w:hAnsi="標楷體"/>
                <w:color w:val="A6A6A6"/>
                <w:szCs w:val="28"/>
              </w:rPr>
              <w:t>)</w:t>
            </w:r>
          </w:p>
        </w:tc>
      </w:tr>
      <w:tr w:rsidR="006E23F8" w14:paraId="2142ABCE" w14:textId="77777777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E374C" w14:textId="77777777" w:rsidR="00000000" w:rsidRDefault="0065603C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0FB1" w14:textId="77777777" w:rsidR="006E23F8" w:rsidRDefault="0065603C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三、服務項目或內容：</w:t>
            </w:r>
          </w:p>
        </w:tc>
      </w:tr>
      <w:tr w:rsidR="006E23F8" w14:paraId="249B00DA" w14:textId="77777777">
        <w:tblPrEx>
          <w:tblCellMar>
            <w:top w:w="0" w:type="dxa"/>
            <w:bottom w:w="0" w:type="dxa"/>
          </w:tblCellMar>
        </w:tblPrEx>
        <w:trPr>
          <w:cantSplit/>
          <w:trHeight w:val="269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C1A6" w14:textId="77777777" w:rsidR="00000000" w:rsidRDefault="0065603C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BF8A" w14:textId="77777777" w:rsidR="006E23F8" w:rsidRDefault="0065603C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四、特殊績效：</w:t>
            </w:r>
          </w:p>
        </w:tc>
      </w:tr>
      <w:tr w:rsidR="006E23F8" w14:paraId="2F0CD5AC" w14:textId="77777777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7E5D" w14:textId="77777777" w:rsidR="006E23F8" w:rsidRDefault="0065603C">
            <w:pPr>
              <w:pStyle w:val="Textbody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志願服務運用單位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A773" w14:textId="77777777" w:rsidR="006E23F8" w:rsidRDefault="0065603C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名稱（全名）：</w:t>
            </w:r>
          </w:p>
        </w:tc>
      </w:tr>
      <w:tr w:rsidR="006E23F8" w14:paraId="285AC7DF" w14:textId="77777777">
        <w:tblPrEx>
          <w:tblCellMar>
            <w:top w:w="0" w:type="dxa"/>
            <w:bottom w:w="0" w:type="dxa"/>
          </w:tblCellMar>
        </w:tblPrEx>
        <w:trPr>
          <w:cantSplit/>
          <w:trHeight w:val="300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DFABB" w14:textId="77777777" w:rsidR="00000000" w:rsidRDefault="0065603C">
            <w:pPr>
              <w:widowControl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AA35" w14:textId="77777777" w:rsidR="006E23F8" w:rsidRDefault="006E23F8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00E677AB" w14:textId="77777777" w:rsidR="006E23F8" w:rsidRDefault="006E23F8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24898861" w14:textId="77777777" w:rsidR="006E23F8" w:rsidRDefault="006E23F8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4B41BFFD" w14:textId="77777777" w:rsidR="006E23F8" w:rsidRDefault="006E23F8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346F2E95" w14:textId="77777777" w:rsidR="006E23F8" w:rsidRDefault="0065603C">
            <w:pPr>
              <w:pStyle w:val="Textbody"/>
              <w:spacing w:line="560" w:lineRule="exact"/>
              <w:jc w:val="both"/>
            </w:pPr>
            <w:r>
              <w:rPr>
                <w:rFonts w:ascii="標楷體" w:eastAsia="標楷體" w:hAnsi="標楷體"/>
                <w:color w:val="A6A6A6"/>
                <w:szCs w:val="28"/>
              </w:rPr>
              <w:t>（請蓋關防、條戳或圖記）</w:t>
            </w:r>
          </w:p>
        </w:tc>
      </w:tr>
      <w:tr w:rsidR="006E23F8" w14:paraId="52ABF368" w14:textId="77777777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28343" w14:textId="77777777" w:rsidR="006E23F8" w:rsidRDefault="0065603C">
            <w:pPr>
              <w:pStyle w:val="Textbody"/>
              <w:snapToGrid w:val="0"/>
              <w:spacing w:after="18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發證日期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28599" w14:textId="77777777" w:rsidR="006E23F8" w:rsidRDefault="0065603C">
            <w:pPr>
              <w:pStyle w:val="Textbody"/>
              <w:snapToGrid w:val="0"/>
              <w:spacing w:after="180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　華　民　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14:paraId="29A5B8CB" w14:textId="77777777" w:rsidR="006E23F8" w:rsidRDefault="006E23F8">
      <w:pPr>
        <w:pStyle w:val="Textbody"/>
        <w:snapToGrid w:val="0"/>
        <w:spacing w:after="180" w:line="240" w:lineRule="atLeast"/>
        <w:ind w:left="958" w:hanging="958"/>
      </w:pPr>
    </w:p>
    <w:sectPr w:rsidR="006E23F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50D3D" w14:textId="77777777" w:rsidR="0065603C" w:rsidRDefault="0065603C">
      <w:r>
        <w:separator/>
      </w:r>
    </w:p>
  </w:endnote>
  <w:endnote w:type="continuationSeparator" w:id="0">
    <w:p w14:paraId="45ABDA87" w14:textId="77777777" w:rsidR="0065603C" w:rsidRDefault="0065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56154" w14:textId="77777777" w:rsidR="0065603C" w:rsidRDefault="0065603C">
      <w:r>
        <w:rPr>
          <w:color w:val="000000"/>
        </w:rPr>
        <w:separator/>
      </w:r>
    </w:p>
  </w:footnote>
  <w:footnote w:type="continuationSeparator" w:id="0">
    <w:p w14:paraId="21006682" w14:textId="77777777" w:rsidR="0065603C" w:rsidRDefault="00656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138E4"/>
    <w:multiLevelType w:val="multilevel"/>
    <w:tmpl w:val="844A826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23F8"/>
    <w:rsid w:val="005345A2"/>
    <w:rsid w:val="0065603C"/>
    <w:rsid w:val="006E23F8"/>
    <w:rsid w:val="00C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DF2FB"/>
  <w15:docId w15:val="{5B356ECE-5E88-40E5-A26F-3F4818C1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社會救助及社工司王燕琴</dc:creator>
  <cp:lastModifiedBy>林苑辰</cp:lastModifiedBy>
  <cp:revision>3</cp:revision>
  <cp:lastPrinted>2020-08-05T08:34:00Z</cp:lastPrinted>
  <dcterms:created xsi:type="dcterms:W3CDTF">2020-08-05T08:35:00Z</dcterms:created>
  <dcterms:modified xsi:type="dcterms:W3CDTF">2020-08-05T08:35:00Z</dcterms:modified>
</cp:coreProperties>
</file>